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3776" w14:textId="6E33FDB1" w:rsidR="00B02F49" w:rsidRPr="00505EFA" w:rsidRDefault="00B02F49" w:rsidP="00505EFA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505EFA">
        <w:rPr>
          <w:sz w:val="32"/>
          <w:szCs w:val="32"/>
          <w:highlight w:val="yellow"/>
        </w:rPr>
        <w:t xml:space="preserve">RICHIESTA RECUPERO CORSI </w:t>
      </w:r>
      <w:r w:rsidRPr="00505EFA">
        <w:rPr>
          <w:b/>
          <w:bCs/>
          <w:sz w:val="32"/>
          <w:szCs w:val="32"/>
          <w:highlight w:val="yellow"/>
        </w:rPr>
        <w:t>ADULTI</w:t>
      </w:r>
    </w:p>
    <w:p w14:paraId="5B9854AD" w14:textId="77777777" w:rsidR="0034368D" w:rsidRPr="00505EFA" w:rsidRDefault="0034368D" w:rsidP="00B12253">
      <w:pPr>
        <w:spacing w:after="0" w:line="240" w:lineRule="auto"/>
        <w:contextualSpacing/>
        <w:rPr>
          <w:b/>
          <w:bCs/>
          <w:sz w:val="8"/>
          <w:szCs w:val="8"/>
        </w:rPr>
      </w:pPr>
    </w:p>
    <w:p w14:paraId="7A740416" w14:textId="735F30B7" w:rsidR="00B02F49" w:rsidRPr="00DF74F0" w:rsidRDefault="00B02F49" w:rsidP="00B12253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DF74F0">
        <w:rPr>
          <w:b/>
          <w:bCs/>
          <w:sz w:val="24"/>
          <w:szCs w:val="24"/>
        </w:rPr>
        <w:t>IL SOTTOSCRITTO</w:t>
      </w:r>
      <w:r w:rsidR="00B12253" w:rsidRPr="00DF74F0">
        <w:rPr>
          <w:b/>
          <w:bCs/>
          <w:sz w:val="24"/>
          <w:szCs w:val="24"/>
        </w:rPr>
        <w:t xml:space="preserve"> </w:t>
      </w:r>
    </w:p>
    <w:p w14:paraId="0D4C2574" w14:textId="667799DF" w:rsidR="00B02F49" w:rsidRPr="00DF74F0" w:rsidRDefault="00B02F49" w:rsidP="00B12253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>NOME</w:t>
      </w:r>
      <w:r w:rsidR="00B12253" w:rsidRPr="00DF74F0">
        <w:rPr>
          <w:sz w:val="24"/>
          <w:szCs w:val="24"/>
        </w:rPr>
        <w:t xml:space="preserve">  </w:t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</w:p>
    <w:p w14:paraId="406D39A5" w14:textId="36689DB9" w:rsidR="00B02F49" w:rsidRPr="00DF74F0" w:rsidRDefault="00B02F49" w:rsidP="00B12253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>COGNOME</w:t>
      </w:r>
      <w:r w:rsidR="00B12253" w:rsidRPr="00DF74F0">
        <w:rPr>
          <w:sz w:val="24"/>
          <w:szCs w:val="24"/>
        </w:rPr>
        <w:t xml:space="preserve"> </w:t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</w:p>
    <w:p w14:paraId="384508E3" w14:textId="53A9DBF8" w:rsidR="00DF74F0" w:rsidRPr="00DF74F0" w:rsidRDefault="00B02F49" w:rsidP="00DF74F0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>NATO A</w:t>
      </w:r>
      <w:r w:rsidR="00B12253" w:rsidRPr="00DF74F0">
        <w:rPr>
          <w:sz w:val="24"/>
          <w:szCs w:val="24"/>
        </w:rPr>
        <w:t xml:space="preserve"> </w:t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B12253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</w:rPr>
        <w:t xml:space="preserve">IL </w:t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</w:p>
    <w:p w14:paraId="7EC9377D" w14:textId="4B72BB70" w:rsidR="00B02F49" w:rsidRPr="002679FD" w:rsidRDefault="00B02F49" w:rsidP="00B12253">
      <w:pPr>
        <w:spacing w:after="0" w:line="240" w:lineRule="auto"/>
        <w:contextualSpacing/>
        <w:rPr>
          <w:b/>
          <w:bCs/>
          <w:sz w:val="16"/>
          <w:szCs w:val="16"/>
          <w:u w:val="single"/>
        </w:rPr>
      </w:pPr>
    </w:p>
    <w:p w14:paraId="472593EE" w14:textId="77777777" w:rsidR="005B6043" w:rsidRDefault="00B12253" w:rsidP="005B6043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RECAPITI PER ESSERE CONTATTATO</w:t>
      </w:r>
      <w:r w:rsidR="005B6043" w:rsidRPr="005B6043">
        <w:rPr>
          <w:b/>
          <w:bCs/>
          <w:sz w:val="24"/>
          <w:szCs w:val="24"/>
        </w:rPr>
        <w:t xml:space="preserve"> </w:t>
      </w:r>
    </w:p>
    <w:p w14:paraId="6F5A64D0" w14:textId="1556EDC9" w:rsidR="005B6043" w:rsidRPr="00DF74F0" w:rsidRDefault="005B6043" w:rsidP="005B6043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 xml:space="preserve">TELEFONO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</w:p>
    <w:p w14:paraId="3FA04E6D" w14:textId="42ECEF77" w:rsidR="00B12253" w:rsidRPr="00DF74F0" w:rsidRDefault="005B6043" w:rsidP="005B6043">
      <w:pPr>
        <w:spacing w:after="0" w:line="240" w:lineRule="auto"/>
        <w:contextualSpacing/>
        <w:rPr>
          <w:sz w:val="24"/>
          <w:szCs w:val="24"/>
        </w:rPr>
      </w:pPr>
      <w:r w:rsidRPr="00DF74F0">
        <w:rPr>
          <w:sz w:val="24"/>
          <w:szCs w:val="24"/>
        </w:rPr>
        <w:t xml:space="preserve">EMAIL (scrivere in stampatello)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="00DF74F0"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</w:p>
    <w:p w14:paraId="76B6A2FF" w14:textId="1DC6C26A" w:rsidR="00B12253" w:rsidRPr="0034368D" w:rsidRDefault="00B12253" w:rsidP="00B12253">
      <w:pPr>
        <w:spacing w:after="0" w:line="240" w:lineRule="auto"/>
        <w:contextualSpacing/>
        <w:rPr>
          <w:b/>
          <w:bCs/>
          <w:sz w:val="16"/>
          <w:szCs w:val="16"/>
          <w:u w:val="single"/>
        </w:rPr>
      </w:pPr>
    </w:p>
    <w:p w14:paraId="35AD461A" w14:textId="6BA61501" w:rsidR="00B07B38" w:rsidRPr="0034368D" w:rsidRDefault="005B6043" w:rsidP="00B12253">
      <w:pPr>
        <w:spacing w:after="0" w:line="240" w:lineRule="auto"/>
        <w:contextualSpacing/>
        <w:rPr>
          <w:b/>
          <w:bCs/>
          <w:sz w:val="16"/>
          <w:szCs w:val="16"/>
        </w:rPr>
      </w:pPr>
      <w:r w:rsidRPr="0034368D">
        <w:rPr>
          <w:b/>
          <w:bCs/>
          <w:sz w:val="16"/>
          <w:szCs w:val="16"/>
          <w:highlight w:val="yellow"/>
        </w:rPr>
        <w:t>MODALITA’ DI RECUPERO:</w:t>
      </w:r>
    </w:p>
    <w:tbl>
      <w:tblPr>
        <w:tblStyle w:val="Grigliatabella"/>
        <w:tblpPr w:leftFromText="141" w:rightFromText="141" w:vertAnchor="text" w:horzAnchor="page" w:tblpX="2721" w:tblpY="5"/>
        <w:tblW w:w="8784" w:type="dxa"/>
        <w:tblLook w:val="04A0" w:firstRow="1" w:lastRow="0" w:firstColumn="1" w:lastColumn="0" w:noHBand="0" w:noVBand="1"/>
      </w:tblPr>
      <w:tblGrid>
        <w:gridCol w:w="1229"/>
        <w:gridCol w:w="3302"/>
        <w:gridCol w:w="4253"/>
      </w:tblGrid>
      <w:tr w:rsidR="005B6043" w:rsidRPr="0034368D" w14:paraId="5DB0A804" w14:textId="77777777" w:rsidTr="005B6043">
        <w:tc>
          <w:tcPr>
            <w:tcW w:w="1229" w:type="dxa"/>
          </w:tcPr>
          <w:p w14:paraId="0A6018DE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</w:tcPr>
          <w:p w14:paraId="23A6B599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34368D">
              <w:rPr>
                <w:b/>
                <w:bCs/>
                <w:sz w:val="16"/>
                <w:szCs w:val="16"/>
              </w:rPr>
              <w:t>PER CHI HA ADERITO ALLE DIRETTE FACEBOOK</w:t>
            </w:r>
          </w:p>
        </w:tc>
        <w:tc>
          <w:tcPr>
            <w:tcW w:w="4253" w:type="dxa"/>
          </w:tcPr>
          <w:p w14:paraId="4D9163DB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34368D">
              <w:rPr>
                <w:b/>
                <w:bCs/>
                <w:sz w:val="16"/>
                <w:szCs w:val="16"/>
              </w:rPr>
              <w:t xml:space="preserve">PER CHI NON HA ADERITO ALLE DIRETTE FACEBOOK </w:t>
            </w:r>
          </w:p>
        </w:tc>
      </w:tr>
      <w:tr w:rsidR="005B6043" w:rsidRPr="0034368D" w14:paraId="2FBF06A6" w14:textId="77777777" w:rsidTr="005B6043">
        <w:tc>
          <w:tcPr>
            <w:tcW w:w="1229" w:type="dxa"/>
          </w:tcPr>
          <w:p w14:paraId="5D2A8B07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34368D">
              <w:rPr>
                <w:b/>
                <w:bCs/>
                <w:sz w:val="16"/>
                <w:szCs w:val="16"/>
              </w:rPr>
              <w:t xml:space="preserve">MARZO </w:t>
            </w:r>
            <w:r w:rsidRPr="0034368D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tc>
          <w:tcPr>
            <w:tcW w:w="3302" w:type="dxa"/>
          </w:tcPr>
          <w:p w14:paraId="442462C2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sz w:val="16"/>
                <w:szCs w:val="16"/>
              </w:rPr>
            </w:pPr>
            <w:r w:rsidRPr="0034368D">
              <w:rPr>
                <w:sz w:val="16"/>
                <w:szCs w:val="16"/>
              </w:rPr>
              <w:t xml:space="preserve">APRILE con dirette </w:t>
            </w:r>
            <w:proofErr w:type="spellStart"/>
            <w:r w:rsidRPr="0034368D">
              <w:rPr>
                <w:sz w:val="16"/>
                <w:szCs w:val="16"/>
              </w:rPr>
              <w:t>facebook</w:t>
            </w:r>
            <w:proofErr w:type="spellEnd"/>
            <w:r w:rsidRPr="0034368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3" w:type="dxa"/>
          </w:tcPr>
          <w:p w14:paraId="42ED96CD" w14:textId="3BAE2060" w:rsidR="005B6043" w:rsidRPr="0034368D" w:rsidRDefault="00821364" w:rsidP="00467BCA">
            <w:pPr>
              <w:pStyle w:val="Paragrafoelenco"/>
              <w:spacing w:after="100" w:afterAutospacing="1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GIUGNO</w:t>
            </w:r>
            <w:r w:rsidR="005B6043" w:rsidRPr="0034368D">
              <w:rPr>
                <w:sz w:val="16"/>
                <w:szCs w:val="16"/>
              </w:rPr>
              <w:t xml:space="preserve"> c/o palestra Cus</w:t>
            </w:r>
          </w:p>
        </w:tc>
      </w:tr>
      <w:tr w:rsidR="005B6043" w:rsidRPr="0034368D" w14:paraId="55D44969" w14:textId="77777777" w:rsidTr="005B6043">
        <w:tc>
          <w:tcPr>
            <w:tcW w:w="1229" w:type="dxa"/>
          </w:tcPr>
          <w:p w14:paraId="4E6ECF6B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34368D">
              <w:rPr>
                <w:b/>
                <w:bCs/>
                <w:sz w:val="16"/>
                <w:szCs w:val="16"/>
              </w:rPr>
              <w:t xml:space="preserve">APRILE </w:t>
            </w:r>
            <w:r w:rsidRPr="0034368D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tc>
          <w:tcPr>
            <w:tcW w:w="3302" w:type="dxa"/>
          </w:tcPr>
          <w:p w14:paraId="0C180FCB" w14:textId="597F35B4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sz w:val="16"/>
                <w:szCs w:val="16"/>
              </w:rPr>
            </w:pPr>
            <w:r w:rsidRPr="0034368D">
              <w:rPr>
                <w:sz w:val="16"/>
                <w:szCs w:val="16"/>
              </w:rPr>
              <w:t>MAGGIO c</w:t>
            </w:r>
            <w:r w:rsidR="002A49C6">
              <w:rPr>
                <w:sz w:val="16"/>
                <w:szCs w:val="16"/>
              </w:rPr>
              <w:t xml:space="preserve">on dirette </w:t>
            </w:r>
            <w:proofErr w:type="spellStart"/>
            <w:r w:rsidR="002A49C6">
              <w:rPr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4253" w:type="dxa"/>
          </w:tcPr>
          <w:p w14:paraId="1222A302" w14:textId="6878DC91" w:rsidR="005B6043" w:rsidRPr="0034368D" w:rsidRDefault="00821364" w:rsidP="00467BCA">
            <w:pPr>
              <w:pStyle w:val="Paragrafoelenco"/>
              <w:spacing w:after="100" w:afterAutospacing="1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LUGLIO</w:t>
            </w:r>
            <w:r w:rsidR="00B55FFD">
              <w:rPr>
                <w:sz w:val="16"/>
                <w:szCs w:val="16"/>
              </w:rPr>
              <w:t xml:space="preserve"> o SETTEMBRE</w:t>
            </w:r>
            <w:r w:rsidR="005B6043" w:rsidRPr="0034368D">
              <w:rPr>
                <w:sz w:val="16"/>
                <w:szCs w:val="16"/>
              </w:rPr>
              <w:t xml:space="preserve"> c/o palestra Cus</w:t>
            </w:r>
          </w:p>
        </w:tc>
      </w:tr>
      <w:tr w:rsidR="005B6043" w:rsidRPr="0034368D" w14:paraId="3FF7BAD1" w14:textId="77777777" w:rsidTr="005B6043">
        <w:tc>
          <w:tcPr>
            <w:tcW w:w="1229" w:type="dxa"/>
          </w:tcPr>
          <w:p w14:paraId="4C111823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34368D">
              <w:rPr>
                <w:b/>
                <w:bCs/>
                <w:sz w:val="16"/>
                <w:szCs w:val="16"/>
              </w:rPr>
              <w:t>MAGGIO</w:t>
            </w:r>
            <w:r w:rsidRPr="0034368D">
              <w:rPr>
                <w:rFonts w:cstheme="minorHAnsi"/>
                <w:b/>
                <w:bCs/>
                <w:sz w:val="16"/>
                <w:szCs w:val="16"/>
              </w:rPr>
              <w:t>→</w:t>
            </w:r>
          </w:p>
        </w:tc>
        <w:tc>
          <w:tcPr>
            <w:tcW w:w="3302" w:type="dxa"/>
          </w:tcPr>
          <w:p w14:paraId="46D7CC22" w14:textId="77777777" w:rsidR="005B6043" w:rsidRPr="0034368D" w:rsidRDefault="005B6043" w:rsidP="00467BCA">
            <w:pPr>
              <w:pStyle w:val="Paragrafoelenco"/>
              <w:spacing w:after="100" w:afterAutospacing="1"/>
              <w:ind w:left="0"/>
              <w:jc w:val="both"/>
              <w:rPr>
                <w:sz w:val="16"/>
                <w:szCs w:val="16"/>
              </w:rPr>
            </w:pPr>
            <w:r w:rsidRPr="0034368D">
              <w:rPr>
                <w:sz w:val="16"/>
                <w:szCs w:val="16"/>
              </w:rPr>
              <w:t>GIUGNO c/o palestra Cus</w:t>
            </w:r>
          </w:p>
        </w:tc>
        <w:tc>
          <w:tcPr>
            <w:tcW w:w="4253" w:type="dxa"/>
          </w:tcPr>
          <w:p w14:paraId="5FBF10E3" w14:textId="4654F094" w:rsidR="005B6043" w:rsidRPr="0034368D" w:rsidRDefault="00B55FFD" w:rsidP="00467BCA">
            <w:pPr>
              <w:pStyle w:val="Paragrafoelenco"/>
              <w:spacing w:after="100" w:afterAutospacing="1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SETTEMBRE</w:t>
            </w:r>
            <w:r w:rsidR="005B6043" w:rsidRPr="003436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OTTOBRE </w:t>
            </w:r>
            <w:r w:rsidR="005B6043" w:rsidRPr="0034368D">
              <w:rPr>
                <w:sz w:val="16"/>
                <w:szCs w:val="16"/>
              </w:rPr>
              <w:t>c/o palestra Cus</w:t>
            </w:r>
          </w:p>
        </w:tc>
      </w:tr>
    </w:tbl>
    <w:p w14:paraId="21BD62AA" w14:textId="08A21336" w:rsidR="0034368D" w:rsidRPr="0034368D" w:rsidRDefault="0034368D" w:rsidP="00B12253">
      <w:pPr>
        <w:jc w:val="center"/>
        <w:rPr>
          <w:b/>
          <w:bCs/>
          <w:sz w:val="8"/>
          <w:szCs w:val="8"/>
        </w:rPr>
      </w:pPr>
    </w:p>
    <w:p w14:paraId="22076590" w14:textId="4CC7A402" w:rsidR="00B12253" w:rsidRDefault="004D741C" w:rsidP="00B12253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CA1D1" wp14:editId="3969E3DA">
                <wp:simplePos x="0" y="0"/>
                <wp:positionH relativeFrom="column">
                  <wp:posOffset>951865</wp:posOffset>
                </wp:positionH>
                <wp:positionV relativeFrom="paragraph">
                  <wp:posOffset>201295</wp:posOffset>
                </wp:positionV>
                <wp:extent cx="5784850" cy="1663700"/>
                <wp:effectExtent l="0" t="0" r="2540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4EA905" w14:textId="624CA29E" w:rsidR="00467BCA" w:rsidRPr="00467BCA" w:rsidRDefault="00AF0DA2" w:rsidP="00505EF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7BCA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DICHIARO DI VOLER RECUPERARE IL MESE DI</w:t>
                            </w:r>
                          </w:p>
                          <w:p w14:paraId="2409A4F7" w14:textId="720BE59B" w:rsidR="00DF74F0" w:rsidRPr="00DF74F0" w:rsidRDefault="00DF74F0" w:rsidP="00DF74F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74F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(Metti una X ai mesi a cui eri iscritto, così puoi vedere quando puoi recuperare e scegli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tra </w:t>
                            </w:r>
                            <w:r w:rsidRPr="00DF74F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le due </w:t>
                            </w:r>
                            <w:r w:rsidR="00A305AE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opzioni</w:t>
                            </w:r>
                            <w:r w:rsidRPr="00DF74F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6B1A4C" w14:textId="38CCD174" w:rsidR="00B07B38" w:rsidRPr="002679FD" w:rsidRDefault="00B07B38" w:rsidP="00AF0DA2">
                            <w:pPr>
                              <w:spacing w:after="0" w:line="240" w:lineRule="auto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D45DCA" w14:textId="66F07ABB" w:rsidR="00AF0DA2" w:rsidRDefault="00AF0DA2" w:rsidP="00B07B38">
                            <w:pPr>
                              <w:spacing w:after="100" w:afterAutospacing="1"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7790253"/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sym w:font="Symbol" w:char="F0FF"/>
                            </w: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MARZO</w:t>
                            </w:r>
                            <w:r w:rsidR="00B07B38"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 </w:t>
                            </w:r>
                            <w:r w:rsidR="00B07B38" w:rsidRPr="00B07B3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→</w:t>
                            </w:r>
                            <w:proofErr w:type="gramEnd"/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APRILE con dirette </w:t>
                            </w:r>
                            <w:proofErr w:type="spellStart"/>
                            <w:r w:rsidR="00B07B38"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2136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End w:id="0"/>
                            <w:r w:rsidR="00B07B38">
                              <w:rPr>
                                <w:sz w:val="24"/>
                                <w:szCs w:val="24"/>
                              </w:rPr>
                              <w:t>oppure</w:t>
                            </w:r>
                            <w:r w:rsidR="008213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364">
                              <w:rPr>
                                <w:sz w:val="24"/>
                                <w:szCs w:val="24"/>
                              </w:rPr>
                              <w:t>GIUGNO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c/o palestra CUS</w:t>
                            </w:r>
                          </w:p>
                          <w:p w14:paraId="56470286" w14:textId="01C36BEA" w:rsidR="002679FD" w:rsidRPr="00B52D57" w:rsidRDefault="002679FD" w:rsidP="00B07B38">
                            <w:pPr>
                              <w:spacing w:after="100" w:afterAutospacing="1" w:line="360" w:lineRule="auto"/>
                              <w:contextualSpacing/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sym w:font="Symbol" w:char="F0FF"/>
                            </w: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MARZO  </w:t>
                            </w:r>
                            <w:r w:rsidRPr="00B07B3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→</w:t>
                            </w:r>
                            <w:proofErr w:type="gramEnd"/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MAGGIO con dirette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52D57" w:rsidRPr="00B52D57">
                              <w:rPr>
                                <w:sz w:val="20"/>
                                <w:szCs w:val="20"/>
                              </w:rPr>
                              <w:t>(per chi non aveva aderito ad aprile)</w:t>
                            </w:r>
                            <w:r w:rsidRPr="00B52D5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61EF5EF" w14:textId="2E56E2C9" w:rsidR="00AF0DA2" w:rsidRPr="00763198" w:rsidRDefault="00AF0DA2" w:rsidP="00B07B38">
                            <w:pPr>
                              <w:spacing w:after="100" w:afterAutospacing="1"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sym w:font="Symbol" w:char="F0FF"/>
                            </w: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 APRILE</w:t>
                            </w:r>
                            <w:r w:rsidR="00B07B38"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B07B38" w:rsidRPr="00B07B3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→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MAGGIO </w:t>
                            </w:r>
                            <w:r w:rsidR="002A49C6">
                              <w:rPr>
                                <w:sz w:val="24"/>
                                <w:szCs w:val="24"/>
                              </w:rPr>
                              <w:t xml:space="preserve">con dirette </w:t>
                            </w:r>
                            <w:proofErr w:type="spellStart"/>
                            <w:proofErr w:type="gramStart"/>
                            <w:r w:rsidR="002A49C6"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="002A49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>oppure</w:t>
                            </w:r>
                            <w:proofErr w:type="gramEnd"/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13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364">
                              <w:rPr>
                                <w:sz w:val="24"/>
                                <w:szCs w:val="24"/>
                              </w:rPr>
                              <w:t>LUGLIO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c/o palestra CUS</w:t>
                            </w:r>
                          </w:p>
                          <w:p w14:paraId="4CCDACB6" w14:textId="08CDEBB3" w:rsidR="00AF0DA2" w:rsidRPr="00607DC1" w:rsidRDefault="00AF0DA2" w:rsidP="00B07B38">
                            <w:pPr>
                              <w:spacing w:after="100" w:afterAutospacing="1" w:line="360" w:lineRule="auto"/>
                              <w:ind w:left="1420" w:hanging="142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sym w:font="Symbol" w:char="F0FF"/>
                            </w: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 MAGGIO</w:t>
                            </w:r>
                            <w:r w:rsidR="00B07B38"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B07B38" w:rsidRPr="00B07B3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→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05A">
                              <w:rPr>
                                <w:sz w:val="24"/>
                                <w:szCs w:val="24"/>
                              </w:rPr>
                              <w:t>GIUGNO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c/o </w:t>
                            </w:r>
                            <w:proofErr w:type="spellStart"/>
                            <w:r w:rsidR="00B07B38">
                              <w:rPr>
                                <w:sz w:val="24"/>
                                <w:szCs w:val="24"/>
                              </w:rPr>
                              <w:t>Palesra</w:t>
                            </w:r>
                            <w:proofErr w:type="spellEnd"/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Cus       </w:t>
                            </w:r>
                            <w:r w:rsidR="0082136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oppure  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3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FFD">
                              <w:rPr>
                                <w:sz w:val="24"/>
                                <w:szCs w:val="24"/>
                              </w:rPr>
                              <w:t>SETTEMBRE</w:t>
                            </w:r>
                            <w:r w:rsidR="00B07B38">
                              <w:rPr>
                                <w:sz w:val="24"/>
                                <w:szCs w:val="24"/>
                              </w:rPr>
                              <w:t xml:space="preserve"> c/o palestra 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A1D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74.95pt;margin-top:15.85pt;width:455.5pt;height:1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" filled="f" strokecolor="white [3212]" strokeweight=".5pt">
                <v:textbox>
                  <w:txbxContent>
                    <w:p w14:paraId="3B4EA905" w14:textId="624CA29E" w:rsidR="00467BCA" w:rsidRPr="00467BCA" w:rsidRDefault="00AF0DA2" w:rsidP="00505EFA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7BCA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DICHIARO DI VOLER RECUPERARE IL MESE DI</w:t>
                      </w:r>
                    </w:p>
                    <w:p w14:paraId="2409A4F7" w14:textId="720BE59B" w:rsidR="00DF74F0" w:rsidRPr="00DF74F0" w:rsidRDefault="00DF74F0" w:rsidP="00DF74F0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F74F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(Metti una X ai mesi a cui eri iscritto, così puoi vedere quando puoi recuperare e scegli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tra </w:t>
                      </w:r>
                      <w:r w:rsidRPr="00DF74F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le due </w:t>
                      </w:r>
                      <w:r w:rsidR="00A305AE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opzioni</w:t>
                      </w:r>
                      <w:r w:rsidRPr="00DF74F0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676B1A4C" w14:textId="38CCD174" w:rsidR="00B07B38" w:rsidRPr="002679FD" w:rsidRDefault="00B07B38" w:rsidP="00AF0DA2">
                      <w:pPr>
                        <w:spacing w:after="0" w:line="240" w:lineRule="auto"/>
                        <w:contextualSpacing/>
                        <w:rPr>
                          <w:sz w:val="8"/>
                          <w:szCs w:val="8"/>
                        </w:rPr>
                      </w:pPr>
                    </w:p>
                    <w:p w14:paraId="58D45DCA" w14:textId="66F07ABB" w:rsidR="00AF0DA2" w:rsidRDefault="00AF0DA2" w:rsidP="00B07B38">
                      <w:pPr>
                        <w:spacing w:after="100" w:afterAutospacing="1"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bookmarkStart w:id="1" w:name="_Hlk37790253"/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sym w:font="Symbol" w:char="F0FF"/>
                      </w: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proofErr w:type="gramStart"/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>MARZO</w:t>
                      </w:r>
                      <w:r w:rsidR="00B07B38"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 </w:t>
                      </w:r>
                      <w:r w:rsidR="00B07B38" w:rsidRPr="00B07B38">
                        <w:rPr>
                          <w:rFonts w:cstheme="minorHAnsi"/>
                          <w:color w:val="FF0000"/>
                          <w:sz w:val="24"/>
                          <w:szCs w:val="24"/>
                          <w:highlight w:val="yellow"/>
                        </w:rPr>
                        <w:t>→</w:t>
                      </w:r>
                      <w:proofErr w:type="gramEnd"/>
                      <w:r w:rsidRPr="00B07B38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B07B38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APRILE con dirette </w:t>
                      </w:r>
                      <w:proofErr w:type="spellStart"/>
                      <w:r w:rsidR="00B07B38">
                        <w:rPr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="00B07B3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21364">
                        <w:rPr>
                          <w:sz w:val="24"/>
                          <w:szCs w:val="24"/>
                        </w:rPr>
                        <w:t xml:space="preserve">   </w:t>
                      </w:r>
                      <w:bookmarkEnd w:id="1"/>
                      <w:r w:rsidR="00B07B38">
                        <w:rPr>
                          <w:sz w:val="24"/>
                          <w:szCs w:val="24"/>
                        </w:rPr>
                        <w:t>oppure</w:t>
                      </w:r>
                      <w:r w:rsidR="0082136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07B38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1364">
                        <w:rPr>
                          <w:sz w:val="24"/>
                          <w:szCs w:val="24"/>
                        </w:rPr>
                        <w:t>GIUGNO</w:t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c/o palestra CUS</w:t>
                      </w:r>
                    </w:p>
                    <w:p w14:paraId="56470286" w14:textId="01C36BEA" w:rsidR="002679FD" w:rsidRPr="00B52D57" w:rsidRDefault="002679FD" w:rsidP="00B07B38">
                      <w:pPr>
                        <w:spacing w:after="100" w:afterAutospacing="1" w:line="360" w:lineRule="auto"/>
                        <w:contextualSpacing/>
                        <w:rPr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sym w:font="Symbol" w:char="F0FF"/>
                      </w: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proofErr w:type="gramStart"/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MARZO  </w:t>
                      </w:r>
                      <w:r w:rsidRPr="00B07B38">
                        <w:rPr>
                          <w:rFonts w:cstheme="minorHAnsi"/>
                          <w:color w:val="FF0000"/>
                          <w:sz w:val="24"/>
                          <w:szCs w:val="24"/>
                          <w:highlight w:val="yellow"/>
                        </w:rPr>
                        <w:t>→</w:t>
                      </w:r>
                      <w:proofErr w:type="gramEnd"/>
                      <w:r w:rsidRPr="00B07B38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Symbol" w:char="F0FF"/>
                      </w:r>
                      <w:r>
                        <w:rPr>
                          <w:sz w:val="24"/>
                          <w:szCs w:val="24"/>
                        </w:rPr>
                        <w:t xml:space="preserve"> MAGGIO con dirette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52D57" w:rsidRPr="00B52D57">
                        <w:rPr>
                          <w:sz w:val="20"/>
                          <w:szCs w:val="20"/>
                        </w:rPr>
                        <w:t>(per chi non aveva aderito ad aprile)</w:t>
                      </w:r>
                      <w:r w:rsidRPr="00B52D5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61EF5EF" w14:textId="2E56E2C9" w:rsidR="00AF0DA2" w:rsidRPr="00763198" w:rsidRDefault="00AF0DA2" w:rsidP="00B07B38">
                      <w:pPr>
                        <w:spacing w:after="100" w:afterAutospacing="1"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sym w:font="Symbol" w:char="F0FF"/>
                      </w: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 APRILE</w:t>
                      </w:r>
                      <w:r w:rsidR="00B07B38"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B07B38" w:rsidRPr="00B07B38">
                        <w:rPr>
                          <w:rFonts w:cstheme="minorHAnsi"/>
                          <w:color w:val="FF0000"/>
                          <w:sz w:val="24"/>
                          <w:szCs w:val="24"/>
                          <w:highlight w:val="yellow"/>
                        </w:rPr>
                        <w:t>→</w:t>
                      </w:r>
                      <w:r w:rsidR="00B07B38">
                        <w:rPr>
                          <w:sz w:val="24"/>
                          <w:szCs w:val="24"/>
                        </w:rPr>
                        <w:tab/>
                      </w:r>
                      <w:r w:rsidR="00B07B38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MAGGIO </w:t>
                      </w:r>
                      <w:r w:rsidR="002A49C6">
                        <w:rPr>
                          <w:sz w:val="24"/>
                          <w:szCs w:val="24"/>
                        </w:rPr>
                        <w:t xml:space="preserve">con dirette </w:t>
                      </w:r>
                      <w:proofErr w:type="spellStart"/>
                      <w:proofErr w:type="gramStart"/>
                      <w:r w:rsidR="002A49C6">
                        <w:rPr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="002A49C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07B38">
                        <w:rPr>
                          <w:sz w:val="24"/>
                          <w:szCs w:val="24"/>
                        </w:rPr>
                        <w:t>oppure</w:t>
                      </w:r>
                      <w:proofErr w:type="gramEnd"/>
                      <w:r w:rsidR="00B07B3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213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7B38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1364">
                        <w:rPr>
                          <w:sz w:val="24"/>
                          <w:szCs w:val="24"/>
                        </w:rPr>
                        <w:t>LUGLIO</w:t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c/o palestra CUS</w:t>
                      </w:r>
                    </w:p>
                    <w:p w14:paraId="4CCDACB6" w14:textId="08CDEBB3" w:rsidR="00AF0DA2" w:rsidRPr="00607DC1" w:rsidRDefault="00AF0DA2" w:rsidP="00B07B38">
                      <w:pPr>
                        <w:spacing w:after="100" w:afterAutospacing="1" w:line="360" w:lineRule="auto"/>
                        <w:ind w:left="1420" w:hanging="142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sym w:font="Symbol" w:char="F0FF"/>
                      </w: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 MAGGIO</w:t>
                      </w:r>
                      <w:r w:rsidR="00B07B38"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B07B38" w:rsidRPr="00B07B38">
                        <w:rPr>
                          <w:rFonts w:cstheme="minorHAnsi"/>
                          <w:color w:val="FF0000"/>
                          <w:sz w:val="24"/>
                          <w:szCs w:val="24"/>
                          <w:highlight w:val="yellow"/>
                        </w:rPr>
                        <w:t>→</w:t>
                      </w:r>
                      <w:r w:rsidR="00B07B38">
                        <w:rPr>
                          <w:sz w:val="24"/>
                          <w:szCs w:val="24"/>
                        </w:rPr>
                        <w:tab/>
                      </w:r>
                      <w:r w:rsidR="00B07B38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205A">
                        <w:rPr>
                          <w:sz w:val="24"/>
                          <w:szCs w:val="24"/>
                        </w:rPr>
                        <w:t>GIUGNO</w:t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c/o </w:t>
                      </w:r>
                      <w:proofErr w:type="spellStart"/>
                      <w:r w:rsidR="00B07B38">
                        <w:rPr>
                          <w:sz w:val="24"/>
                          <w:szCs w:val="24"/>
                        </w:rPr>
                        <w:t>Palesra</w:t>
                      </w:r>
                      <w:proofErr w:type="spellEnd"/>
                      <w:r w:rsidR="00B07B38">
                        <w:rPr>
                          <w:sz w:val="24"/>
                          <w:szCs w:val="24"/>
                        </w:rPr>
                        <w:t xml:space="preserve"> Cus       </w:t>
                      </w:r>
                      <w:r w:rsidR="0082136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oppure  </w:t>
                      </w:r>
                      <w:r w:rsidR="00B07B38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13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5FFD">
                        <w:rPr>
                          <w:sz w:val="24"/>
                          <w:szCs w:val="24"/>
                        </w:rPr>
                        <w:t>SETTEMBRE</w:t>
                      </w:r>
                      <w:r w:rsidR="00B07B38">
                        <w:rPr>
                          <w:sz w:val="24"/>
                          <w:szCs w:val="24"/>
                        </w:rPr>
                        <w:t xml:space="preserve"> c/o palestra 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253">
        <w:rPr>
          <w:b/>
          <w:bCs/>
          <w:sz w:val="24"/>
          <w:szCs w:val="24"/>
        </w:rPr>
        <w:t>IN DATA</w:t>
      </w:r>
      <w:r w:rsidR="00B12253">
        <w:rPr>
          <w:b/>
          <w:bCs/>
          <w:sz w:val="24"/>
          <w:szCs w:val="24"/>
          <w:u w:val="single"/>
        </w:rPr>
        <w:tab/>
      </w:r>
      <w:r w:rsidR="00B12253">
        <w:rPr>
          <w:b/>
          <w:bCs/>
          <w:sz w:val="24"/>
          <w:szCs w:val="24"/>
          <w:u w:val="single"/>
        </w:rPr>
        <w:tab/>
        <w:t>/</w:t>
      </w:r>
      <w:r w:rsidR="00B12253">
        <w:rPr>
          <w:b/>
          <w:bCs/>
          <w:sz w:val="24"/>
          <w:szCs w:val="24"/>
          <w:u w:val="single"/>
        </w:rPr>
        <w:tab/>
      </w:r>
      <w:proofErr w:type="gramStart"/>
      <w:r w:rsidR="00B12253">
        <w:rPr>
          <w:b/>
          <w:bCs/>
          <w:sz w:val="24"/>
          <w:szCs w:val="24"/>
          <w:u w:val="single"/>
        </w:rPr>
        <w:t>/  2020</w:t>
      </w:r>
      <w:proofErr w:type="gramEnd"/>
    </w:p>
    <w:p w14:paraId="502662EC" w14:textId="232824DD" w:rsidR="00467BCA" w:rsidRDefault="00467BCA" w:rsidP="00467BCA">
      <w:pPr>
        <w:rPr>
          <w:b/>
          <w:bCs/>
          <w:sz w:val="24"/>
          <w:szCs w:val="24"/>
          <w:u w:val="single"/>
        </w:rPr>
      </w:pPr>
      <w:r w:rsidRPr="00467BCA">
        <w:rPr>
          <w:b/>
          <w:bCs/>
          <w:sz w:val="24"/>
          <w:szCs w:val="24"/>
        </w:rPr>
        <w:t>NOME CORSO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5FC9034" w14:textId="27E7FD08" w:rsidR="00467BCA" w:rsidRDefault="00467BCA" w:rsidP="00467BC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GIORNI CORSO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9E2F0F4" w14:textId="31E8B265" w:rsidR="00467BCA" w:rsidRDefault="00467BCA" w:rsidP="004D741C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ORARIO CORSO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734D89BA" w14:textId="77777777" w:rsidR="0034368D" w:rsidRPr="00F34EFB" w:rsidRDefault="0034368D" w:rsidP="00F34EFB">
      <w:pPr>
        <w:spacing w:after="0" w:line="240" w:lineRule="auto"/>
        <w:ind w:left="2832" w:firstLine="708"/>
        <w:contextualSpacing/>
        <w:rPr>
          <w:b/>
          <w:bCs/>
          <w:sz w:val="18"/>
          <w:szCs w:val="18"/>
        </w:rPr>
      </w:pPr>
      <w:r w:rsidRPr="00F34EFB">
        <w:rPr>
          <w:sz w:val="18"/>
          <w:szCs w:val="18"/>
        </w:rPr>
        <w:t>(INDICARE IN UN UNICO FORM TUTTI I CORSI A CUI SI ERA ISCRITTI)</w:t>
      </w:r>
    </w:p>
    <w:p w14:paraId="0D9A6142" w14:textId="5909614C" w:rsidR="00F34EFB" w:rsidRPr="00F34EFB" w:rsidRDefault="00F34EFB" w:rsidP="00467BCA">
      <w:pPr>
        <w:rPr>
          <w:b/>
          <w:bCs/>
          <w:color w:val="FF0000"/>
          <w:sz w:val="24"/>
          <w:szCs w:val="24"/>
          <w:u w:val="single"/>
        </w:rPr>
      </w:pP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  <w:r w:rsidRPr="00F34EFB">
        <w:rPr>
          <w:b/>
          <w:bCs/>
          <w:color w:val="FF0000"/>
          <w:sz w:val="24"/>
          <w:szCs w:val="24"/>
          <w:u w:val="single"/>
        </w:rPr>
        <w:tab/>
      </w:r>
    </w:p>
    <w:p w14:paraId="6BA1AEE1" w14:textId="62ED9258" w:rsidR="00467BCA" w:rsidRPr="00505EFA" w:rsidRDefault="00467BCA" w:rsidP="00505EFA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505EFA">
        <w:rPr>
          <w:sz w:val="32"/>
          <w:szCs w:val="32"/>
          <w:highlight w:val="yellow"/>
        </w:rPr>
        <w:t xml:space="preserve">RICHIESTA RECUPERO CORSI </w:t>
      </w:r>
      <w:r w:rsidR="0034368D" w:rsidRPr="00505EFA">
        <w:rPr>
          <w:b/>
          <w:bCs/>
          <w:sz w:val="32"/>
          <w:szCs w:val="32"/>
          <w:highlight w:val="yellow"/>
        </w:rPr>
        <w:t>BAMBINI</w:t>
      </w:r>
    </w:p>
    <w:p w14:paraId="0029243D" w14:textId="77777777" w:rsidR="00DF74F0" w:rsidRPr="00DF74F0" w:rsidRDefault="00DF74F0" w:rsidP="00DF74F0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  <w:r w:rsidRPr="00DF74F0">
        <w:rPr>
          <w:b/>
          <w:bCs/>
          <w:sz w:val="24"/>
          <w:szCs w:val="24"/>
        </w:rPr>
        <w:t xml:space="preserve">IL SOTTOSCRITTO </w:t>
      </w:r>
    </w:p>
    <w:p w14:paraId="455FE677" w14:textId="77777777" w:rsidR="00DF74F0" w:rsidRPr="00DF74F0" w:rsidRDefault="00DF74F0" w:rsidP="00DF74F0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 xml:space="preserve">NOME 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</w:p>
    <w:p w14:paraId="0B1946D1" w14:textId="77777777" w:rsidR="00DF74F0" w:rsidRPr="00DF74F0" w:rsidRDefault="00DF74F0" w:rsidP="00DF74F0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 xml:space="preserve">COGNOME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</w:p>
    <w:p w14:paraId="63BE6AC8" w14:textId="77777777" w:rsidR="00DF74F0" w:rsidRPr="00DF74F0" w:rsidRDefault="00DF74F0" w:rsidP="00DF74F0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 xml:space="preserve">NATO A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</w:rPr>
        <w:t xml:space="preserve">IL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</w:p>
    <w:p w14:paraId="1B1376F7" w14:textId="77777777" w:rsidR="00DF74F0" w:rsidRPr="00B12253" w:rsidRDefault="00DF74F0" w:rsidP="00DF74F0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</w:p>
    <w:p w14:paraId="54C7A251" w14:textId="77777777" w:rsidR="00DF74F0" w:rsidRDefault="00DF74F0" w:rsidP="00DF74F0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RECAPITI PER ESSERE CONTATTATO</w:t>
      </w:r>
      <w:r w:rsidRPr="005B6043">
        <w:rPr>
          <w:b/>
          <w:bCs/>
          <w:sz w:val="24"/>
          <w:szCs w:val="24"/>
        </w:rPr>
        <w:t xml:space="preserve"> </w:t>
      </w:r>
    </w:p>
    <w:p w14:paraId="09AAED4C" w14:textId="77777777" w:rsidR="00DF74F0" w:rsidRPr="00DF74F0" w:rsidRDefault="00DF74F0" w:rsidP="00DF74F0">
      <w:pPr>
        <w:spacing w:after="0" w:line="240" w:lineRule="auto"/>
        <w:contextualSpacing/>
        <w:rPr>
          <w:sz w:val="24"/>
          <w:szCs w:val="24"/>
          <w:u w:val="single"/>
        </w:rPr>
      </w:pPr>
      <w:r w:rsidRPr="00DF74F0">
        <w:rPr>
          <w:sz w:val="24"/>
          <w:szCs w:val="24"/>
        </w:rPr>
        <w:t xml:space="preserve">TELEFONO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</w:p>
    <w:p w14:paraId="0BA59DC1" w14:textId="6C2E9E53" w:rsidR="00467BCA" w:rsidRPr="00DF74F0" w:rsidRDefault="00DF74F0" w:rsidP="00DF74F0">
      <w:pPr>
        <w:spacing w:after="0"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EF32B" wp14:editId="64DF090C">
                <wp:simplePos x="0" y="0"/>
                <wp:positionH relativeFrom="column">
                  <wp:posOffset>926465</wp:posOffset>
                </wp:positionH>
                <wp:positionV relativeFrom="paragraph">
                  <wp:posOffset>306070</wp:posOffset>
                </wp:positionV>
                <wp:extent cx="5949950" cy="2247900"/>
                <wp:effectExtent l="0" t="0" r="12700" b="1905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E58207" w14:textId="77777777" w:rsidR="009C42CD" w:rsidRPr="00467BCA" w:rsidRDefault="009C42CD" w:rsidP="009C42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67BCA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DICHIARO DI VOLER RECUPERARE IL MESE DI</w:t>
                            </w:r>
                          </w:p>
                          <w:p w14:paraId="2C671FBE" w14:textId="11A46734" w:rsidR="00DF74F0" w:rsidRPr="00DF74F0" w:rsidRDefault="00DF74F0" w:rsidP="009C42C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DF74F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Metti una x ai mesi a cui eri iscritto, così puoi vedere quando puoi recuperare</w:t>
                            </w:r>
                            <w:r w:rsidR="00F34EF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 indica a maggio che opzione scegli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99B591" w14:textId="7C3C326B" w:rsidR="009C42CD" w:rsidRPr="00AF0DA2" w:rsidRDefault="009C42CD" w:rsidP="009C42CD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0D765B3" w14:textId="5A731224" w:rsidR="009C42CD" w:rsidRDefault="009C42CD" w:rsidP="00F34EFB">
                            <w:pPr>
                              <w:spacing w:after="120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sym w:font="Symbol" w:char="F0FF"/>
                            </w: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MARZO  </w:t>
                            </w:r>
                            <w:r w:rsidRPr="00B07B3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→</w:t>
                            </w:r>
                            <w:proofErr w:type="gramEnd"/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9C6">
                              <w:rPr>
                                <w:sz w:val="24"/>
                                <w:szCs w:val="24"/>
                              </w:rPr>
                              <w:t>GIUGNO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c/o palestra CUS</w:t>
                            </w:r>
                          </w:p>
                          <w:p w14:paraId="22655EB1" w14:textId="1379D668" w:rsidR="009C42CD" w:rsidRPr="00763198" w:rsidRDefault="009C42CD" w:rsidP="00F34EFB">
                            <w:pPr>
                              <w:spacing w:after="120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sym w:font="Symbol" w:char="F0FF"/>
                            </w: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 APRILE </w:t>
                            </w:r>
                            <w:r w:rsidRPr="00B07B3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5FFD">
                              <w:rPr>
                                <w:sz w:val="24"/>
                                <w:szCs w:val="24"/>
                              </w:rPr>
                              <w:t>SETTEMBRE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c/o palestra CUS</w:t>
                            </w:r>
                          </w:p>
                          <w:p w14:paraId="64D673E2" w14:textId="4AC3F46F" w:rsidR="00505EFA" w:rsidRDefault="009C42CD" w:rsidP="00F34EFB">
                            <w:pPr>
                              <w:spacing w:after="1200" w:line="240" w:lineRule="auto"/>
                              <w:ind w:left="708" w:hanging="708"/>
                              <w:contextualSpacing/>
                            </w:pP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sym w:font="Symbol" w:char="F0FF"/>
                            </w:r>
                            <w:r w:rsidRPr="00B07B38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 MAGGIO </w:t>
                            </w:r>
                            <w:r w:rsidRPr="00B07B3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55FFD">
                              <w:rPr>
                                <w:sz w:val="24"/>
                                <w:szCs w:val="24"/>
                              </w:rPr>
                              <w:t>OTTOBRE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c/o palestra CUS oppure</w:t>
                            </w:r>
                            <w:r w:rsidRPr="009C42CD">
                              <w:t xml:space="preserve"> </w:t>
                            </w:r>
                            <w:r w:rsidR="00505EFA">
                              <w:rPr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505EF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5EFA">
                              <w:t>VOUCHER DI PARI VALORE DA UTILIZZARE NEI TURNI SETTIMANALI DEL CENTRO SPORTIVO ESTIVO (periodo 8 giugno – 11 settembre)</w:t>
                            </w:r>
                          </w:p>
                          <w:p w14:paraId="5F6926EF" w14:textId="77777777" w:rsidR="007740D4" w:rsidRDefault="007740D4" w:rsidP="00505EFA">
                            <w:pPr>
                              <w:spacing w:after="0" w:line="240" w:lineRule="auto"/>
                              <w:ind w:left="708" w:hanging="708"/>
                              <w:contextualSpacing/>
                            </w:pPr>
                          </w:p>
                          <w:p w14:paraId="19736605" w14:textId="42652362" w:rsidR="007740D4" w:rsidRPr="007740D4" w:rsidRDefault="007740D4" w:rsidP="007740D4">
                            <w:pPr>
                              <w:spacing w:after="0" w:line="240" w:lineRule="auto"/>
                              <w:ind w:left="708" w:hanging="708"/>
                              <w:contextualSpacing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740D4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COME INVIARE LA RICONFERMA:</w:t>
                            </w:r>
                          </w:p>
                          <w:p w14:paraId="629B69D9" w14:textId="21B2A713" w:rsidR="007740D4" w:rsidRPr="007740D4" w:rsidRDefault="007740D4" w:rsidP="007740D4">
                            <w:pPr>
                              <w:spacing w:after="0" w:line="240" w:lineRule="auto"/>
                              <w:ind w:left="708" w:hanging="708"/>
                              <w:contextualSpacing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7740D4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TRAMITE EMAIL A </w:t>
                            </w:r>
                            <w:hyperlink r:id="rId6" w:history="1">
                              <w:r w:rsidRPr="007740D4">
                                <w:rPr>
                                  <w:rStyle w:val="Collegamentoipertestuale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>CUS@UNIMORE.IT</w:t>
                              </w:r>
                            </w:hyperlink>
                            <w:r w:rsidRPr="007740D4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o VIA TELEFONO AL 3278222112</w:t>
                            </w:r>
                          </w:p>
                          <w:p w14:paraId="5C4F2824" w14:textId="12289D97" w:rsidR="009C42CD" w:rsidRDefault="009C42CD" w:rsidP="009C42CD"/>
                          <w:p w14:paraId="7480B00E" w14:textId="07EEF3DD" w:rsidR="009C42CD" w:rsidRDefault="009C42CD" w:rsidP="009C42CD">
                            <w:pPr>
                              <w:spacing w:after="0" w:line="240" w:lineRule="auto"/>
                              <w:ind w:left="1416"/>
                              <w:contextualSpacing/>
                            </w:pPr>
                          </w:p>
                          <w:p w14:paraId="750E129D" w14:textId="37ED0D1E" w:rsidR="009C42CD" w:rsidRDefault="009C42CD" w:rsidP="009C42CD">
                            <w:pPr>
                              <w:spacing w:after="0" w:line="240" w:lineRule="auto"/>
                              <w:ind w:left="1416"/>
                              <w:contextualSpacing/>
                            </w:pPr>
                          </w:p>
                          <w:p w14:paraId="1C1D09F3" w14:textId="21135EC9" w:rsidR="009C42CD" w:rsidRDefault="009C42CD" w:rsidP="009C42CD">
                            <w:pPr>
                              <w:spacing w:after="0" w:line="240" w:lineRule="auto"/>
                              <w:ind w:left="1416"/>
                              <w:contextualSpacing/>
                            </w:pPr>
                          </w:p>
                          <w:p w14:paraId="7F27FEA3" w14:textId="3C60A734" w:rsidR="009C42CD" w:rsidRDefault="009C42CD" w:rsidP="009C42CD">
                            <w:pPr>
                              <w:spacing w:after="0" w:line="240" w:lineRule="auto"/>
                              <w:ind w:left="1416"/>
                              <w:contextualSpacing/>
                            </w:pPr>
                          </w:p>
                          <w:p w14:paraId="62FB569F" w14:textId="77777777" w:rsidR="009C42CD" w:rsidRDefault="009C42CD" w:rsidP="009C42CD">
                            <w:pPr>
                              <w:spacing w:after="0" w:line="240" w:lineRule="auto"/>
                              <w:ind w:left="1416"/>
                              <w:contextualSpacing/>
                            </w:pPr>
                          </w:p>
                          <w:p w14:paraId="25EE7DE6" w14:textId="0BFDA9EA" w:rsidR="009C42CD" w:rsidRPr="00607DC1" w:rsidRDefault="009C42CD" w:rsidP="009C42CD">
                            <w:pPr>
                              <w:spacing w:after="100" w:afterAutospacing="1" w:line="360" w:lineRule="auto"/>
                              <w:ind w:left="1420" w:hanging="142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F32B" id="Casella di testo 5" o:spid="_x0000_s1027" type="#_x0000_t202" style="position:absolute;margin-left:72.95pt;margin-top:24.1pt;width:468.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" filled="f" strokecolor="white [3212]" strokeweight=".5pt">
                <v:textbox>
                  <w:txbxContent>
                    <w:p w14:paraId="0CE58207" w14:textId="77777777" w:rsidR="009C42CD" w:rsidRPr="00467BCA" w:rsidRDefault="009C42CD" w:rsidP="009C42C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467BCA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DICHIARO DI VOLER RECUPERARE IL MESE DI</w:t>
                      </w:r>
                    </w:p>
                    <w:p w14:paraId="2C671FBE" w14:textId="11A46734" w:rsidR="00DF74F0" w:rsidRPr="00DF74F0" w:rsidRDefault="00DF74F0" w:rsidP="009C42C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Pr="00DF74F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Metti una x ai mesi a cui eri iscritto, così puoi vedere quando puoi recuperare</w:t>
                      </w:r>
                      <w:r w:rsidR="00F34EF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 indica a maggio che opzione scegli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4199B591" w14:textId="7C3C326B" w:rsidR="009C42CD" w:rsidRPr="00AF0DA2" w:rsidRDefault="009C42CD" w:rsidP="009C42CD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0D765B3" w14:textId="5A731224" w:rsidR="009C42CD" w:rsidRDefault="009C42CD" w:rsidP="00F34EFB">
                      <w:pPr>
                        <w:spacing w:after="120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sym w:font="Symbol" w:char="F0FF"/>
                      </w: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proofErr w:type="gramStart"/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MARZO  </w:t>
                      </w:r>
                      <w:r w:rsidRPr="00B07B38">
                        <w:rPr>
                          <w:rFonts w:cstheme="minorHAnsi"/>
                          <w:color w:val="FF0000"/>
                          <w:sz w:val="24"/>
                          <w:szCs w:val="24"/>
                          <w:highlight w:val="yellow"/>
                        </w:rPr>
                        <w:t>→</w:t>
                      </w:r>
                      <w:proofErr w:type="gramEnd"/>
                      <w:r w:rsidRPr="00B07B38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Symbol" w:char="F0FF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49C6">
                        <w:rPr>
                          <w:sz w:val="24"/>
                          <w:szCs w:val="24"/>
                        </w:rPr>
                        <w:t>GIUGNO</w:t>
                      </w:r>
                      <w:r>
                        <w:rPr>
                          <w:sz w:val="24"/>
                          <w:szCs w:val="24"/>
                        </w:rPr>
                        <w:t xml:space="preserve"> c/o palestra CUS</w:t>
                      </w:r>
                    </w:p>
                    <w:p w14:paraId="22655EB1" w14:textId="1379D668" w:rsidR="009C42CD" w:rsidRPr="00763198" w:rsidRDefault="009C42CD" w:rsidP="00F34EFB">
                      <w:pPr>
                        <w:spacing w:after="120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sym w:font="Symbol" w:char="F0FF"/>
                      </w: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 APRILE </w:t>
                      </w:r>
                      <w:r w:rsidRPr="00B07B38">
                        <w:rPr>
                          <w:rFonts w:cstheme="minorHAnsi"/>
                          <w:color w:val="FF0000"/>
                          <w:sz w:val="24"/>
                          <w:szCs w:val="24"/>
                          <w:highlight w:val="yellow"/>
                        </w:rPr>
                        <w:t>→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Symbol" w:char="F0FF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5FFD">
                        <w:rPr>
                          <w:sz w:val="24"/>
                          <w:szCs w:val="24"/>
                        </w:rPr>
                        <w:t>SETTEMBRE</w:t>
                      </w:r>
                      <w:r>
                        <w:rPr>
                          <w:sz w:val="24"/>
                          <w:szCs w:val="24"/>
                        </w:rPr>
                        <w:t xml:space="preserve"> c/o palestra CUS</w:t>
                      </w:r>
                    </w:p>
                    <w:p w14:paraId="64D673E2" w14:textId="4AC3F46F" w:rsidR="00505EFA" w:rsidRDefault="009C42CD" w:rsidP="00F34EFB">
                      <w:pPr>
                        <w:spacing w:after="1200" w:line="240" w:lineRule="auto"/>
                        <w:ind w:left="708" w:hanging="708"/>
                        <w:contextualSpacing/>
                      </w:pP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sym w:font="Symbol" w:char="F0FF"/>
                      </w:r>
                      <w:r w:rsidRPr="00B07B38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 MAGGIO </w:t>
                      </w:r>
                      <w:r w:rsidRPr="00B07B38">
                        <w:rPr>
                          <w:rFonts w:cstheme="minorHAnsi"/>
                          <w:color w:val="FF0000"/>
                          <w:sz w:val="24"/>
                          <w:szCs w:val="24"/>
                          <w:highlight w:val="yellow"/>
                        </w:rPr>
                        <w:t>→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Symbol" w:char="F0FF"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55FFD">
                        <w:rPr>
                          <w:sz w:val="24"/>
                          <w:szCs w:val="24"/>
                        </w:rPr>
                        <w:t>OTTOBRE</w:t>
                      </w:r>
                      <w:r>
                        <w:rPr>
                          <w:sz w:val="24"/>
                          <w:szCs w:val="24"/>
                        </w:rPr>
                        <w:t xml:space="preserve"> c/o palestra CUS oppure</w:t>
                      </w:r>
                      <w:r w:rsidRPr="009C42CD">
                        <w:t xml:space="preserve"> </w:t>
                      </w:r>
                      <w:r w:rsidR="00505EFA">
                        <w:rPr>
                          <w:sz w:val="24"/>
                          <w:szCs w:val="24"/>
                        </w:rPr>
                        <w:sym w:font="Symbol" w:char="F0FF"/>
                      </w:r>
                      <w:r w:rsidR="00505EF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05EFA">
                        <w:t>VOUCHER DI PARI VALORE DA UTILIZZARE NEI TURNI SETTIMANALI DEL CENTRO SPORTIVO ESTIVO (periodo 8 giugno – 11 settembre)</w:t>
                      </w:r>
                    </w:p>
                    <w:p w14:paraId="5F6926EF" w14:textId="77777777" w:rsidR="007740D4" w:rsidRDefault="007740D4" w:rsidP="00505EFA">
                      <w:pPr>
                        <w:spacing w:after="0" w:line="240" w:lineRule="auto"/>
                        <w:ind w:left="708" w:hanging="708"/>
                        <w:contextualSpacing/>
                      </w:pPr>
                    </w:p>
                    <w:p w14:paraId="19736605" w14:textId="42652362" w:rsidR="007740D4" w:rsidRPr="007740D4" w:rsidRDefault="007740D4" w:rsidP="007740D4">
                      <w:pPr>
                        <w:spacing w:after="0" w:line="240" w:lineRule="auto"/>
                        <w:ind w:left="708" w:hanging="708"/>
                        <w:contextualSpacing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740D4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COME INVIARE LA RICONFERMA:</w:t>
                      </w:r>
                    </w:p>
                    <w:p w14:paraId="629B69D9" w14:textId="21B2A713" w:rsidR="007740D4" w:rsidRPr="007740D4" w:rsidRDefault="007740D4" w:rsidP="007740D4">
                      <w:pPr>
                        <w:spacing w:after="0" w:line="240" w:lineRule="auto"/>
                        <w:ind w:left="708" w:hanging="708"/>
                        <w:contextualSpacing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7740D4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TRAMITE EMAIL A </w:t>
                      </w:r>
                      <w:hyperlink r:id="rId7" w:history="1">
                        <w:r w:rsidRPr="007740D4">
                          <w:rPr>
                            <w:rStyle w:val="Collegamentoipertestuale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CUS@UNIMORE.IT</w:t>
                        </w:r>
                      </w:hyperlink>
                      <w:r w:rsidRPr="007740D4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o VIA TELEFONO AL 3278222112</w:t>
                      </w:r>
                    </w:p>
                    <w:p w14:paraId="5C4F2824" w14:textId="12289D97" w:rsidR="009C42CD" w:rsidRDefault="009C42CD" w:rsidP="009C42CD"/>
                    <w:p w14:paraId="7480B00E" w14:textId="07EEF3DD" w:rsidR="009C42CD" w:rsidRDefault="009C42CD" w:rsidP="009C42CD">
                      <w:pPr>
                        <w:spacing w:after="0" w:line="240" w:lineRule="auto"/>
                        <w:ind w:left="1416"/>
                        <w:contextualSpacing/>
                      </w:pPr>
                    </w:p>
                    <w:p w14:paraId="750E129D" w14:textId="37ED0D1E" w:rsidR="009C42CD" w:rsidRDefault="009C42CD" w:rsidP="009C42CD">
                      <w:pPr>
                        <w:spacing w:after="0" w:line="240" w:lineRule="auto"/>
                        <w:ind w:left="1416"/>
                        <w:contextualSpacing/>
                      </w:pPr>
                    </w:p>
                    <w:p w14:paraId="1C1D09F3" w14:textId="21135EC9" w:rsidR="009C42CD" w:rsidRDefault="009C42CD" w:rsidP="009C42CD">
                      <w:pPr>
                        <w:spacing w:after="0" w:line="240" w:lineRule="auto"/>
                        <w:ind w:left="1416"/>
                        <w:contextualSpacing/>
                      </w:pPr>
                    </w:p>
                    <w:p w14:paraId="7F27FEA3" w14:textId="3C60A734" w:rsidR="009C42CD" w:rsidRDefault="009C42CD" w:rsidP="009C42CD">
                      <w:pPr>
                        <w:spacing w:after="0" w:line="240" w:lineRule="auto"/>
                        <w:ind w:left="1416"/>
                        <w:contextualSpacing/>
                      </w:pPr>
                    </w:p>
                    <w:p w14:paraId="62FB569F" w14:textId="77777777" w:rsidR="009C42CD" w:rsidRDefault="009C42CD" w:rsidP="009C42CD">
                      <w:pPr>
                        <w:spacing w:after="0" w:line="240" w:lineRule="auto"/>
                        <w:ind w:left="1416"/>
                        <w:contextualSpacing/>
                      </w:pPr>
                    </w:p>
                    <w:p w14:paraId="25EE7DE6" w14:textId="0BFDA9EA" w:rsidR="009C42CD" w:rsidRPr="00607DC1" w:rsidRDefault="009C42CD" w:rsidP="009C42CD">
                      <w:pPr>
                        <w:spacing w:after="100" w:afterAutospacing="1" w:line="360" w:lineRule="auto"/>
                        <w:ind w:left="1420" w:hanging="142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F74F0">
        <w:rPr>
          <w:sz w:val="24"/>
          <w:szCs w:val="24"/>
        </w:rPr>
        <w:t xml:space="preserve">EMAIL (scrivere in stampatello) </w:t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  <w:r w:rsidRPr="00DF74F0">
        <w:rPr>
          <w:sz w:val="24"/>
          <w:szCs w:val="24"/>
          <w:u w:val="single"/>
        </w:rPr>
        <w:tab/>
      </w:r>
    </w:p>
    <w:sectPr w:rsidR="00467BCA" w:rsidRPr="00DF74F0" w:rsidSect="00F34EFB">
      <w:headerReference w:type="default" r:id="rId8"/>
      <w:pgSz w:w="11906" w:h="16838" w:code="9"/>
      <w:pgMar w:top="170" w:right="964" w:bottom="170" w:left="102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7B82C" w14:textId="77777777" w:rsidR="00731E29" w:rsidRDefault="00731E29" w:rsidP="004B736C">
      <w:pPr>
        <w:spacing w:after="0" w:line="240" w:lineRule="auto"/>
      </w:pPr>
      <w:r>
        <w:separator/>
      </w:r>
    </w:p>
  </w:endnote>
  <w:endnote w:type="continuationSeparator" w:id="0">
    <w:p w14:paraId="611D2A63" w14:textId="77777777" w:rsidR="00731E29" w:rsidRDefault="00731E29" w:rsidP="004B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EDF9" w14:textId="77777777" w:rsidR="00731E29" w:rsidRDefault="00731E29" w:rsidP="004B736C">
      <w:pPr>
        <w:spacing w:after="0" w:line="240" w:lineRule="auto"/>
      </w:pPr>
      <w:r>
        <w:separator/>
      </w:r>
    </w:p>
  </w:footnote>
  <w:footnote w:type="continuationSeparator" w:id="0">
    <w:p w14:paraId="6454AD63" w14:textId="77777777" w:rsidR="00731E29" w:rsidRDefault="00731E29" w:rsidP="004B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A4CA" w14:textId="77777777" w:rsidR="004B736C" w:rsidRDefault="004B736C" w:rsidP="004B736C">
    <w:pPr>
      <w:pStyle w:val="Intestazione"/>
      <w:tabs>
        <w:tab w:val="clear" w:pos="4819"/>
        <w:tab w:val="clear" w:pos="9638"/>
        <w:tab w:val="left" w:pos="616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6905BEB" wp14:editId="3B230490">
          <wp:simplePos x="0" y="0"/>
          <wp:positionH relativeFrom="column">
            <wp:posOffset>-543560</wp:posOffset>
          </wp:positionH>
          <wp:positionV relativeFrom="paragraph">
            <wp:posOffset>215084</wp:posOffset>
          </wp:positionV>
          <wp:extent cx="1504800" cy="9072000"/>
          <wp:effectExtent l="0" t="0" r="635" b="0"/>
          <wp:wrapSquare wrapText="right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90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33"/>
    <w:rsid w:val="000C0A1C"/>
    <w:rsid w:val="00155D0D"/>
    <w:rsid w:val="001560E9"/>
    <w:rsid w:val="001914E5"/>
    <w:rsid w:val="001E0022"/>
    <w:rsid w:val="002679FD"/>
    <w:rsid w:val="00271F39"/>
    <w:rsid w:val="002A49C6"/>
    <w:rsid w:val="002B540D"/>
    <w:rsid w:val="002C5733"/>
    <w:rsid w:val="002F39D5"/>
    <w:rsid w:val="00320420"/>
    <w:rsid w:val="0034368D"/>
    <w:rsid w:val="004112F0"/>
    <w:rsid w:val="0042564C"/>
    <w:rsid w:val="00430175"/>
    <w:rsid w:val="00431C12"/>
    <w:rsid w:val="00461EBC"/>
    <w:rsid w:val="00467BCA"/>
    <w:rsid w:val="004B736C"/>
    <w:rsid w:val="004D741C"/>
    <w:rsid w:val="00505EFA"/>
    <w:rsid w:val="0052166C"/>
    <w:rsid w:val="00524BFB"/>
    <w:rsid w:val="00591823"/>
    <w:rsid w:val="005B6043"/>
    <w:rsid w:val="005D47B2"/>
    <w:rsid w:val="005F67DD"/>
    <w:rsid w:val="00630499"/>
    <w:rsid w:val="0064630F"/>
    <w:rsid w:val="00672563"/>
    <w:rsid w:val="006A31A7"/>
    <w:rsid w:val="007149EB"/>
    <w:rsid w:val="00731E29"/>
    <w:rsid w:val="00763198"/>
    <w:rsid w:val="007740D4"/>
    <w:rsid w:val="00821364"/>
    <w:rsid w:val="0086382C"/>
    <w:rsid w:val="008E022F"/>
    <w:rsid w:val="008F5C2B"/>
    <w:rsid w:val="00907165"/>
    <w:rsid w:val="009A6E52"/>
    <w:rsid w:val="009C42CD"/>
    <w:rsid w:val="00A305AE"/>
    <w:rsid w:val="00A31DD7"/>
    <w:rsid w:val="00AF0DA2"/>
    <w:rsid w:val="00B02F49"/>
    <w:rsid w:val="00B07B38"/>
    <w:rsid w:val="00B12253"/>
    <w:rsid w:val="00B52D57"/>
    <w:rsid w:val="00B55FFD"/>
    <w:rsid w:val="00BB362B"/>
    <w:rsid w:val="00BE7783"/>
    <w:rsid w:val="00C32617"/>
    <w:rsid w:val="00D43130"/>
    <w:rsid w:val="00D9205A"/>
    <w:rsid w:val="00D936CD"/>
    <w:rsid w:val="00DF74F0"/>
    <w:rsid w:val="00E91473"/>
    <w:rsid w:val="00EA5A6E"/>
    <w:rsid w:val="00EF27C4"/>
    <w:rsid w:val="00F34EFB"/>
    <w:rsid w:val="00F958F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C139E"/>
  <w15:chartTrackingRefBased/>
  <w15:docId w15:val="{147870BC-D14E-437A-B9A3-778959CA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36C"/>
  </w:style>
  <w:style w:type="paragraph" w:styleId="Pidipagina">
    <w:name w:val="footer"/>
    <w:basedOn w:val="Normale"/>
    <w:link w:val="PidipaginaCarattere"/>
    <w:uiPriority w:val="99"/>
    <w:unhideWhenUsed/>
    <w:rsid w:val="004B7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3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60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B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0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s@unimo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@unimo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67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Bosi</cp:lastModifiedBy>
  <cp:revision>19</cp:revision>
  <cp:lastPrinted>2020-04-02T16:18:00Z</cp:lastPrinted>
  <dcterms:created xsi:type="dcterms:W3CDTF">2020-04-02T15:22:00Z</dcterms:created>
  <dcterms:modified xsi:type="dcterms:W3CDTF">2020-04-14T19:01:00Z</dcterms:modified>
</cp:coreProperties>
</file>